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80" w:rsidRDefault="009C7980">
      <w:pPr>
        <w:rPr>
          <w:rFonts w:ascii="National" w:hAnsi="National"/>
          <w:b/>
          <w:sz w:val="22"/>
          <w:szCs w:val="22"/>
        </w:rPr>
      </w:pPr>
    </w:p>
    <w:p w:rsidR="00ED0DF8" w:rsidRPr="002E55C4" w:rsidRDefault="00ED0DF8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>Infoschreiben an das Kollegium</w:t>
      </w:r>
    </w:p>
    <w:p w:rsidR="00ED0DF8" w:rsidRPr="002E55C4" w:rsidRDefault="00ED0DF8">
      <w:pPr>
        <w:rPr>
          <w:rFonts w:ascii="National" w:hAnsi="National"/>
          <w:sz w:val="22"/>
          <w:szCs w:val="22"/>
        </w:rPr>
      </w:pPr>
    </w:p>
    <w:p w:rsidR="00ED0DF8" w:rsidRPr="002E55C4" w:rsidRDefault="00ED0DF8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Liebe Lehrkräfte,</w:t>
      </w:r>
    </w:p>
    <w:p w:rsidR="00E83B56" w:rsidRDefault="00ED0DF8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 xml:space="preserve">in diesem Schuljahr besucht der/die Austauschschüler*in _______________________ aus </w:t>
      </w:r>
    </w:p>
    <w:p w:rsidR="00C760FE" w:rsidRPr="002E55C4" w:rsidRDefault="00ED0DF8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 xml:space="preserve">______________________ </w:t>
      </w:r>
      <w:r w:rsidR="000E766E">
        <w:rPr>
          <w:rFonts w:ascii="National" w:hAnsi="National"/>
          <w:sz w:val="22"/>
          <w:szCs w:val="22"/>
        </w:rPr>
        <w:t>Ihre</w:t>
      </w:r>
      <w:r w:rsidRPr="002E55C4">
        <w:rPr>
          <w:rFonts w:ascii="National" w:hAnsi="National"/>
          <w:sz w:val="22"/>
          <w:szCs w:val="22"/>
        </w:rPr>
        <w:t xml:space="preserve"> Schule. Er/Si</w:t>
      </w:r>
      <w:r w:rsidR="002E55C4">
        <w:rPr>
          <w:rFonts w:ascii="National" w:hAnsi="National"/>
          <w:sz w:val="22"/>
          <w:szCs w:val="22"/>
        </w:rPr>
        <w:t>e besucht die Klasse_______</w:t>
      </w:r>
      <w:r w:rsidR="00C760FE" w:rsidRPr="002E55C4">
        <w:rPr>
          <w:rFonts w:ascii="National" w:hAnsi="National"/>
          <w:sz w:val="22"/>
          <w:szCs w:val="22"/>
        </w:rPr>
        <w:t xml:space="preserve">. </w:t>
      </w:r>
    </w:p>
    <w:p w:rsidR="00C760FE" w:rsidRPr="002E55C4" w:rsidRDefault="00C760FE">
      <w:pPr>
        <w:rPr>
          <w:rFonts w:ascii="National" w:hAnsi="National"/>
          <w:sz w:val="22"/>
          <w:szCs w:val="22"/>
        </w:rPr>
      </w:pPr>
    </w:p>
    <w:p w:rsidR="00C760FE" w:rsidRPr="002E55C4" w:rsidRDefault="00C760FE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>Während seines</w:t>
      </w:r>
      <w:r w:rsidR="00D62D64" w:rsidRPr="002E55C4">
        <w:rPr>
          <w:rFonts w:ascii="National" w:hAnsi="National"/>
          <w:b/>
          <w:sz w:val="22"/>
          <w:szCs w:val="22"/>
        </w:rPr>
        <w:t>/ihres</w:t>
      </w:r>
      <w:r w:rsidRPr="002E55C4">
        <w:rPr>
          <w:rFonts w:ascii="National" w:hAnsi="National"/>
          <w:b/>
          <w:sz w:val="22"/>
          <w:szCs w:val="22"/>
        </w:rPr>
        <w:t xml:space="preserve"> Austauschjahres wohnt er</w:t>
      </w:r>
      <w:r w:rsidR="007471EE" w:rsidRPr="002E55C4">
        <w:rPr>
          <w:rFonts w:ascii="National" w:hAnsi="National"/>
          <w:b/>
          <w:sz w:val="22"/>
          <w:szCs w:val="22"/>
        </w:rPr>
        <w:t>/sie</w:t>
      </w:r>
      <w:r w:rsidRPr="002E55C4">
        <w:rPr>
          <w:rFonts w:ascii="National" w:hAnsi="National"/>
          <w:b/>
          <w:sz w:val="22"/>
          <w:szCs w:val="22"/>
        </w:rPr>
        <w:t xml:space="preserve"> bei </w:t>
      </w:r>
      <w:r w:rsidR="00D62D64" w:rsidRPr="002E55C4">
        <w:rPr>
          <w:rFonts w:ascii="National" w:hAnsi="National"/>
          <w:b/>
          <w:sz w:val="22"/>
          <w:szCs w:val="22"/>
        </w:rPr>
        <w:t>folgender</w:t>
      </w:r>
      <w:r w:rsidRPr="002E55C4">
        <w:rPr>
          <w:rFonts w:ascii="National" w:hAnsi="National"/>
          <w:b/>
          <w:sz w:val="22"/>
          <w:szCs w:val="22"/>
        </w:rPr>
        <w:t xml:space="preserve"> Gastfamilie:</w:t>
      </w:r>
    </w:p>
    <w:p w:rsidR="00C760FE" w:rsidRPr="002E55C4" w:rsidRDefault="00C760F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Familie: _________________________</w:t>
      </w:r>
    </w:p>
    <w:p w:rsidR="00C760FE" w:rsidRPr="002E55C4" w:rsidRDefault="00C760F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Adresse: ________________________</w:t>
      </w:r>
    </w:p>
    <w:p w:rsidR="00C760FE" w:rsidRPr="002E55C4" w:rsidRDefault="00C760F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Telefon: _________________________</w:t>
      </w:r>
    </w:p>
    <w:p w:rsidR="00C760FE" w:rsidRPr="002E55C4" w:rsidRDefault="00C760F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E-Mail: __________________________</w:t>
      </w:r>
    </w:p>
    <w:p w:rsidR="00C760FE" w:rsidRPr="002E55C4" w:rsidRDefault="00C760F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 xml:space="preserve">Geschwisterkind an </w:t>
      </w:r>
      <w:r w:rsidR="000E766E">
        <w:rPr>
          <w:rFonts w:ascii="National" w:hAnsi="National"/>
          <w:sz w:val="22"/>
          <w:szCs w:val="22"/>
        </w:rPr>
        <w:t>Ihrer</w:t>
      </w:r>
      <w:r w:rsidRPr="002E55C4">
        <w:rPr>
          <w:rFonts w:ascii="National" w:hAnsi="National"/>
          <w:sz w:val="22"/>
          <w:szCs w:val="22"/>
        </w:rPr>
        <w:t xml:space="preserve"> Schule: ______________________________</w:t>
      </w:r>
    </w:p>
    <w:p w:rsidR="00C760FE" w:rsidRPr="002E55C4" w:rsidRDefault="00C760FE">
      <w:pPr>
        <w:rPr>
          <w:rFonts w:ascii="National" w:hAnsi="National"/>
          <w:sz w:val="22"/>
          <w:szCs w:val="22"/>
        </w:rPr>
      </w:pPr>
    </w:p>
    <w:p w:rsidR="00C760FE" w:rsidRPr="002E55C4" w:rsidRDefault="00C760FE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>Schulpate (wenn vorhanden)</w:t>
      </w:r>
    </w:p>
    <w:p w:rsidR="00C760FE" w:rsidRPr="002E55C4" w:rsidRDefault="00C760F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Name: _______________________________</w:t>
      </w:r>
    </w:p>
    <w:p w:rsidR="00C760FE" w:rsidRPr="002E55C4" w:rsidRDefault="00C760F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Klasse: _______________________________</w:t>
      </w:r>
    </w:p>
    <w:p w:rsidR="00C760FE" w:rsidRPr="002E55C4" w:rsidRDefault="00C760FE">
      <w:pPr>
        <w:rPr>
          <w:rFonts w:ascii="National" w:hAnsi="National"/>
          <w:sz w:val="22"/>
          <w:szCs w:val="22"/>
        </w:rPr>
      </w:pPr>
    </w:p>
    <w:p w:rsidR="008D335D" w:rsidRPr="002E55C4" w:rsidRDefault="008D335D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>Betreuer seitens YFU</w:t>
      </w:r>
    </w:p>
    <w:p w:rsidR="008D335D" w:rsidRPr="002E55C4" w:rsidRDefault="008D335D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Name: __________________________</w:t>
      </w:r>
    </w:p>
    <w:p w:rsidR="008D335D" w:rsidRPr="002E55C4" w:rsidRDefault="008D335D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Telefon:_________________________</w:t>
      </w:r>
    </w:p>
    <w:p w:rsidR="008D335D" w:rsidRPr="002E55C4" w:rsidRDefault="008D335D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E-Mail: __________________________</w:t>
      </w:r>
    </w:p>
    <w:p w:rsidR="008D335D" w:rsidRPr="002E55C4" w:rsidRDefault="008D335D">
      <w:pPr>
        <w:rPr>
          <w:rFonts w:ascii="National" w:hAnsi="National"/>
          <w:sz w:val="22"/>
          <w:szCs w:val="22"/>
        </w:rPr>
      </w:pPr>
    </w:p>
    <w:p w:rsidR="00980EE4" w:rsidRPr="002E55C4" w:rsidRDefault="008D335D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Bei Rückfra</w:t>
      </w:r>
      <w:r w:rsidR="009C7980">
        <w:rPr>
          <w:rFonts w:ascii="National" w:hAnsi="National"/>
          <w:sz w:val="22"/>
          <w:szCs w:val="22"/>
        </w:rPr>
        <w:t xml:space="preserve">gen oder Schwierigkeiten </w:t>
      </w:r>
      <w:r w:rsidR="001A6A70">
        <w:rPr>
          <w:rFonts w:ascii="National" w:hAnsi="National"/>
          <w:sz w:val="22"/>
          <w:szCs w:val="22"/>
        </w:rPr>
        <w:t>sprechen Sie</w:t>
      </w:r>
      <w:r w:rsidRPr="002E55C4">
        <w:rPr>
          <w:rFonts w:ascii="National" w:hAnsi="National"/>
          <w:sz w:val="22"/>
          <w:szCs w:val="22"/>
        </w:rPr>
        <w:t xml:space="preserve"> gerne die Gastfamilie, den Schulpaten und</w:t>
      </w:r>
      <w:r w:rsidR="002E55C4">
        <w:rPr>
          <w:rFonts w:ascii="National" w:hAnsi="National"/>
          <w:sz w:val="22"/>
          <w:szCs w:val="22"/>
        </w:rPr>
        <w:t>/</w:t>
      </w:r>
      <w:r w:rsidRPr="002E55C4">
        <w:rPr>
          <w:rFonts w:ascii="National" w:hAnsi="National"/>
          <w:sz w:val="22"/>
          <w:szCs w:val="22"/>
        </w:rPr>
        <w:t xml:space="preserve">oder die Betreuungsperson an. </w:t>
      </w:r>
    </w:p>
    <w:p w:rsidR="00980EE4" w:rsidRPr="002E55C4" w:rsidRDefault="00980EE4">
      <w:pPr>
        <w:rPr>
          <w:rFonts w:ascii="National" w:hAnsi="National"/>
          <w:sz w:val="22"/>
          <w:szCs w:val="22"/>
        </w:rPr>
      </w:pPr>
    </w:p>
    <w:p w:rsidR="00980EE4" w:rsidRPr="002E55C4" w:rsidRDefault="00980EE4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>Bewertung/Benotung</w:t>
      </w:r>
    </w:p>
    <w:p w:rsidR="00E107D7" w:rsidRDefault="009C7980">
      <w:pPr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Bitte </w:t>
      </w:r>
      <w:r w:rsidR="001A6A70">
        <w:rPr>
          <w:rFonts w:ascii="National" w:hAnsi="National"/>
          <w:sz w:val="22"/>
          <w:szCs w:val="22"/>
        </w:rPr>
        <w:t>halten Sie</w:t>
      </w:r>
      <w:r w:rsidR="00980EE4" w:rsidRPr="002E55C4">
        <w:rPr>
          <w:rFonts w:ascii="National" w:hAnsi="National"/>
          <w:sz w:val="22"/>
          <w:szCs w:val="22"/>
        </w:rPr>
        <w:t xml:space="preserve"> Rücksprach</w:t>
      </w:r>
      <w:r>
        <w:rPr>
          <w:rFonts w:ascii="National" w:hAnsi="National"/>
          <w:sz w:val="22"/>
          <w:szCs w:val="22"/>
        </w:rPr>
        <w:t>e mit dem/der Schüler*in</w:t>
      </w:r>
      <w:r w:rsidR="00B913F2">
        <w:rPr>
          <w:rFonts w:ascii="National" w:hAnsi="National"/>
          <w:sz w:val="22"/>
          <w:szCs w:val="22"/>
        </w:rPr>
        <w:t>,</w:t>
      </w:r>
      <w:r>
        <w:rPr>
          <w:rFonts w:ascii="National" w:hAnsi="National"/>
          <w:sz w:val="22"/>
          <w:szCs w:val="22"/>
        </w:rPr>
        <w:t xml:space="preserve"> wie </w:t>
      </w:r>
      <w:r w:rsidR="001A6A70">
        <w:rPr>
          <w:rFonts w:ascii="National" w:hAnsi="National"/>
          <w:sz w:val="22"/>
          <w:szCs w:val="22"/>
        </w:rPr>
        <w:t>Sie</w:t>
      </w:r>
      <w:r w:rsidR="00773C38">
        <w:rPr>
          <w:rFonts w:ascii="National" w:hAnsi="National"/>
          <w:sz w:val="22"/>
          <w:szCs w:val="22"/>
        </w:rPr>
        <w:t xml:space="preserve"> dies</w:t>
      </w:r>
      <w:r>
        <w:rPr>
          <w:rFonts w:ascii="National" w:hAnsi="National"/>
          <w:sz w:val="22"/>
          <w:szCs w:val="22"/>
        </w:rPr>
        <w:t xml:space="preserve"> handhaben </w:t>
      </w:r>
      <w:r w:rsidR="001A6A70">
        <w:rPr>
          <w:rFonts w:ascii="National" w:hAnsi="National"/>
          <w:sz w:val="22"/>
          <w:szCs w:val="22"/>
        </w:rPr>
        <w:t>werden</w:t>
      </w:r>
      <w:r w:rsidR="00980EE4" w:rsidRPr="002E55C4">
        <w:rPr>
          <w:rFonts w:ascii="National" w:hAnsi="National"/>
          <w:sz w:val="22"/>
          <w:szCs w:val="22"/>
        </w:rPr>
        <w:t>. Den Schülern wurde im Vorfeld mitgeteilt, dass sie ke</w:t>
      </w:r>
      <w:r w:rsidR="00773C38">
        <w:rPr>
          <w:rFonts w:ascii="National" w:hAnsi="National"/>
          <w:sz w:val="22"/>
          <w:szCs w:val="22"/>
        </w:rPr>
        <w:t xml:space="preserve">inen Anspruch auf eine Benotung oder ein </w:t>
      </w:r>
      <w:r w:rsidR="00980EE4" w:rsidRPr="002E55C4">
        <w:rPr>
          <w:rFonts w:ascii="National" w:hAnsi="National"/>
          <w:sz w:val="22"/>
          <w:szCs w:val="22"/>
        </w:rPr>
        <w:t xml:space="preserve">Zeugnis haben. Viele benötigen jedoch für das Weiterkommen im Heimatland eine Referenz. </w:t>
      </w:r>
      <w:bookmarkStart w:id="0" w:name="_GoBack"/>
      <w:bookmarkEnd w:id="0"/>
    </w:p>
    <w:p w:rsidR="00E107D7" w:rsidRDefault="00E107D7">
      <w:pPr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br w:type="page"/>
      </w:r>
    </w:p>
    <w:p w:rsidR="00E21D2A" w:rsidRDefault="00E21D2A">
      <w:pPr>
        <w:rPr>
          <w:rFonts w:ascii="National" w:hAnsi="National"/>
          <w:b/>
          <w:sz w:val="22"/>
          <w:szCs w:val="22"/>
        </w:rPr>
      </w:pPr>
    </w:p>
    <w:p w:rsidR="007471EE" w:rsidRPr="002E55C4" w:rsidRDefault="007471EE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>Deutschkenntnisse</w:t>
      </w:r>
    </w:p>
    <w:p w:rsidR="007471EE" w:rsidRDefault="007471E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Alle Schüler*innen</w:t>
      </w:r>
      <w:r w:rsidR="00773C38">
        <w:rPr>
          <w:rFonts w:ascii="National" w:hAnsi="National"/>
          <w:sz w:val="22"/>
          <w:szCs w:val="22"/>
        </w:rPr>
        <w:t xml:space="preserve"> ohne oder mit geringen Vorkenntnissen</w:t>
      </w:r>
      <w:r w:rsidRPr="002E55C4">
        <w:rPr>
          <w:rFonts w:ascii="National" w:hAnsi="National"/>
          <w:sz w:val="22"/>
          <w:szCs w:val="22"/>
        </w:rPr>
        <w:t xml:space="preserve"> haben an einem 3-wöchigen Sprach- und Orientierungskurs teilgenommen bevor sie in ihre Gastfamilien gezogen sind.</w:t>
      </w:r>
      <w:r w:rsidR="00773C38">
        <w:rPr>
          <w:rFonts w:ascii="National" w:hAnsi="National"/>
          <w:sz w:val="22"/>
          <w:szCs w:val="22"/>
        </w:rPr>
        <w:t xml:space="preserve"> Einige Schüler*innen bringen Vorkenntnisse mit, da sie Deutsch in ihrem Heimatland gelernt haben.</w:t>
      </w:r>
    </w:p>
    <w:p w:rsidR="00773C38" w:rsidRPr="002E55C4" w:rsidRDefault="00773C38">
      <w:pPr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>Der/die oben genannte Schüler*in hat folgendes Deutschniveau:</w:t>
      </w:r>
    </w:p>
    <w:p w:rsidR="007471EE" w:rsidRPr="002E55C4" w:rsidRDefault="007471EE" w:rsidP="007471EE">
      <w:pPr>
        <w:pStyle w:val="Listenabsatz"/>
        <w:numPr>
          <w:ilvl w:val="0"/>
          <w:numId w:val="1"/>
        </w:num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Grundkenntnisse (basierend auf dem von YFU ausgerichteten Sprach- und Orientierungskurs)</w:t>
      </w:r>
    </w:p>
    <w:p w:rsidR="00356789" w:rsidRPr="002E55C4" w:rsidRDefault="007471EE" w:rsidP="007471EE">
      <w:pPr>
        <w:pStyle w:val="Listenabsatz"/>
        <w:numPr>
          <w:ilvl w:val="0"/>
          <w:numId w:val="1"/>
        </w:num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 xml:space="preserve">Fortgeschritten (1-2 Jahre) </w:t>
      </w:r>
    </w:p>
    <w:p w:rsidR="00D62D64" w:rsidRPr="002E55C4" w:rsidRDefault="00D62D64" w:rsidP="007471EE">
      <w:pPr>
        <w:pStyle w:val="Listenabsatz"/>
        <w:numPr>
          <w:ilvl w:val="0"/>
          <w:numId w:val="1"/>
        </w:num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Höheres Niveau</w:t>
      </w:r>
      <w:r w:rsidR="00356789" w:rsidRPr="002E55C4">
        <w:rPr>
          <w:rFonts w:ascii="National" w:hAnsi="National"/>
          <w:sz w:val="22"/>
          <w:szCs w:val="22"/>
        </w:rPr>
        <w:t xml:space="preserve"> (3-4 Jahre)</w:t>
      </w:r>
    </w:p>
    <w:p w:rsidR="007471EE" w:rsidRPr="002E55C4" w:rsidRDefault="007471EE" w:rsidP="007471EE">
      <w:pPr>
        <w:rPr>
          <w:rFonts w:ascii="National" w:hAnsi="National"/>
          <w:sz w:val="22"/>
          <w:szCs w:val="22"/>
        </w:rPr>
      </w:pPr>
    </w:p>
    <w:p w:rsidR="007471EE" w:rsidRPr="002E55C4" w:rsidRDefault="007471EE" w:rsidP="007471EE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>Weitere Sprachkenntnisse</w:t>
      </w:r>
    </w:p>
    <w:p w:rsidR="007471EE" w:rsidRPr="002E55C4" w:rsidRDefault="007471EE" w:rsidP="007471E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Muttersprache: _____________________</w:t>
      </w:r>
    </w:p>
    <w:p w:rsidR="00D62D64" w:rsidRPr="002E55C4" w:rsidRDefault="007471EE" w:rsidP="007471E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>Weitere Sprachen: ____________________________</w:t>
      </w:r>
    </w:p>
    <w:p w:rsidR="00D62D64" w:rsidRPr="002E55C4" w:rsidRDefault="00D62D64" w:rsidP="007471EE">
      <w:pPr>
        <w:rPr>
          <w:rFonts w:ascii="National" w:hAnsi="National"/>
          <w:sz w:val="22"/>
          <w:szCs w:val="22"/>
        </w:rPr>
      </w:pPr>
    </w:p>
    <w:p w:rsidR="00D62D64" w:rsidRPr="002E55C4" w:rsidRDefault="00D62D64" w:rsidP="007471EE">
      <w:pPr>
        <w:rPr>
          <w:rFonts w:ascii="National" w:hAnsi="National"/>
          <w:b/>
          <w:sz w:val="22"/>
          <w:szCs w:val="22"/>
        </w:rPr>
      </w:pPr>
      <w:r w:rsidRPr="002E55C4">
        <w:rPr>
          <w:rFonts w:ascii="National" w:hAnsi="National"/>
          <w:b/>
          <w:sz w:val="22"/>
          <w:szCs w:val="22"/>
        </w:rPr>
        <w:t>Unterrichtsmaterialien:</w:t>
      </w:r>
    </w:p>
    <w:p w:rsidR="004A0947" w:rsidRPr="002E55C4" w:rsidRDefault="009C7980" w:rsidP="007471EE">
      <w:pPr>
        <w:rPr>
          <w:rFonts w:ascii="National" w:hAnsi="National"/>
          <w:sz w:val="22"/>
          <w:szCs w:val="22"/>
        </w:rPr>
      </w:pPr>
      <w:r>
        <w:rPr>
          <w:rFonts w:ascii="National" w:hAnsi="National"/>
          <w:sz w:val="22"/>
          <w:szCs w:val="22"/>
        </w:rPr>
        <w:t xml:space="preserve">Bitte </w:t>
      </w:r>
      <w:r w:rsidR="001A6A70">
        <w:rPr>
          <w:rFonts w:ascii="National" w:hAnsi="National"/>
          <w:sz w:val="22"/>
          <w:szCs w:val="22"/>
        </w:rPr>
        <w:t>informieren Sie</w:t>
      </w:r>
      <w:r w:rsidR="00D62D64" w:rsidRPr="002E55C4">
        <w:rPr>
          <w:rFonts w:ascii="National" w:hAnsi="National"/>
          <w:sz w:val="22"/>
          <w:szCs w:val="22"/>
        </w:rPr>
        <w:t xml:space="preserve"> den Gastschüler</w:t>
      </w:r>
      <w:r w:rsidR="004C4B63">
        <w:rPr>
          <w:rFonts w:ascii="National" w:hAnsi="National"/>
          <w:sz w:val="22"/>
          <w:szCs w:val="22"/>
        </w:rPr>
        <w:t>/die Gastschülerin</w:t>
      </w:r>
      <w:r w:rsidR="00D62D64" w:rsidRPr="002E55C4">
        <w:rPr>
          <w:rFonts w:ascii="National" w:hAnsi="National"/>
          <w:sz w:val="22"/>
          <w:szCs w:val="22"/>
        </w:rPr>
        <w:t xml:space="preserve">, welche Materialien er/sie benötigt. Die Kosten werden in der Regel vom/von der Schüler*in bzw. von den leiblichen Eltern getragen. </w:t>
      </w:r>
    </w:p>
    <w:p w:rsidR="004A0947" w:rsidRPr="002E55C4" w:rsidRDefault="004A0947" w:rsidP="007471EE">
      <w:pPr>
        <w:rPr>
          <w:rFonts w:ascii="National" w:hAnsi="National"/>
          <w:sz w:val="22"/>
          <w:szCs w:val="22"/>
        </w:rPr>
      </w:pPr>
    </w:p>
    <w:p w:rsidR="00D62D64" w:rsidRPr="002E55C4" w:rsidRDefault="004A0947" w:rsidP="007471EE">
      <w:pPr>
        <w:rPr>
          <w:rFonts w:ascii="National" w:hAnsi="National"/>
          <w:sz w:val="22"/>
          <w:szCs w:val="22"/>
        </w:rPr>
      </w:pPr>
      <w:r w:rsidRPr="002E55C4">
        <w:rPr>
          <w:rFonts w:ascii="National" w:hAnsi="National"/>
          <w:sz w:val="22"/>
          <w:szCs w:val="22"/>
        </w:rPr>
        <w:t xml:space="preserve">Vielen Dank für Ihre Aufmerksamkeit. </w:t>
      </w:r>
    </w:p>
    <w:sectPr w:rsidR="00D62D64" w:rsidRPr="002E55C4" w:rsidSect="002E55C4">
      <w:headerReference w:type="default" r:id="rId8"/>
      <w:pgSz w:w="11900" w:h="16840"/>
      <w:pgMar w:top="2551" w:right="992" w:bottom="992" w:left="992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2A" w:rsidRDefault="00E21D2A" w:rsidP="002E55C4">
      <w:pPr>
        <w:spacing w:after="0"/>
      </w:pPr>
      <w:r>
        <w:separator/>
      </w:r>
    </w:p>
  </w:endnote>
  <w:endnote w:type="continuationSeparator" w:id="0">
    <w:p w:rsidR="00E21D2A" w:rsidRDefault="00E21D2A" w:rsidP="002E55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ional">
    <w:altName w:val="Arial"/>
    <w:panose1 w:val="00000000000000000000"/>
    <w:charset w:val="00"/>
    <w:family w:val="modern"/>
    <w:notTrueType/>
    <w:pitch w:val="variable"/>
    <w:sig w:usb0="0000000F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2A" w:rsidRDefault="00E21D2A" w:rsidP="002E55C4">
      <w:pPr>
        <w:spacing w:after="0"/>
      </w:pPr>
      <w:r>
        <w:separator/>
      </w:r>
    </w:p>
  </w:footnote>
  <w:footnote w:type="continuationSeparator" w:id="0">
    <w:p w:rsidR="00E21D2A" w:rsidRDefault="00E21D2A" w:rsidP="002E55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2A" w:rsidRDefault="00E21D2A" w:rsidP="00903742">
    <w:pPr>
      <w:pStyle w:val="Kopfzeile"/>
      <w:spacing w:before="1000" w:after="10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87D39" wp14:editId="60D8DBA2">
              <wp:simplePos x="0" y="0"/>
              <wp:positionH relativeFrom="page">
                <wp:posOffset>4206240</wp:posOffset>
              </wp:positionH>
              <wp:positionV relativeFrom="page">
                <wp:posOffset>716280</wp:posOffset>
              </wp:positionV>
              <wp:extent cx="3069590" cy="74676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590" cy="746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D2A" w:rsidRDefault="00E21D2A" w:rsidP="0026673E">
                          <w:pPr>
                            <w:pStyle w:val="YFU-BriefKopfzeile"/>
                          </w:pPr>
                          <w:r w:rsidRPr="00B3111A">
                            <w:rPr>
                              <w:b/>
                            </w:rPr>
                            <w:t>Deutsches Youth For Understanding Komitee e.V.</w:t>
                          </w:r>
                          <w:r>
                            <w:br/>
                          </w:r>
                          <w:r w:rsidRPr="00090EE4">
                            <w:t>Oberaltenallee 6, 22081 Hamburg</w:t>
                          </w:r>
                        </w:p>
                        <w:p w:rsidR="00E21D2A" w:rsidRPr="00090EE4" w:rsidRDefault="00E21D2A" w:rsidP="0026673E">
                          <w:pPr>
                            <w:pStyle w:val="YFU-BriefKopfzeile"/>
                          </w:pPr>
                          <w:r>
                            <w:t>Tel. +49 (0)40 22 70 02 -0 | Fax -27</w:t>
                          </w:r>
                          <w:r>
                            <w:br/>
                          </w:r>
                          <w:r w:rsidRPr="00172E65">
                            <w:t>info@yfu.de</w:t>
                          </w:r>
                          <w:r>
                            <w:t xml:space="preserve"> | www.yfu.de</w:t>
                          </w:r>
                        </w:p>
                        <w:p w:rsidR="00E21D2A" w:rsidRPr="0026696F" w:rsidRDefault="00E21D2A" w:rsidP="00903742">
                          <w:pPr>
                            <w:pStyle w:val="YFU-BriefText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1.2pt;margin-top:56.4pt;width:241.7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" filled="f" stroked="f">
              <v:textbox>
                <w:txbxContent>
                  <w:p w:rsidR="00E21D2A" w:rsidRDefault="00E21D2A" w:rsidP="0026673E">
                    <w:pPr>
                      <w:pStyle w:val="YFU-BriefKopfzeile"/>
                    </w:pPr>
                    <w:r w:rsidRPr="00B3111A">
                      <w:rPr>
                        <w:b/>
                      </w:rPr>
                      <w:t xml:space="preserve">Deutsches Youth </w:t>
                    </w:r>
                    <w:proofErr w:type="spellStart"/>
                    <w:r w:rsidRPr="00B3111A">
                      <w:rPr>
                        <w:b/>
                      </w:rPr>
                      <w:t>For</w:t>
                    </w:r>
                    <w:proofErr w:type="spellEnd"/>
                    <w:r w:rsidRPr="00B3111A">
                      <w:rPr>
                        <w:b/>
                      </w:rPr>
                      <w:t xml:space="preserve"> Understanding Komitee e.V.</w:t>
                    </w:r>
                    <w:r>
                      <w:br/>
                    </w:r>
                    <w:r w:rsidRPr="00090EE4">
                      <w:t>Oberaltenallee 6, 22081 Hamburg</w:t>
                    </w:r>
                  </w:p>
                  <w:p w:rsidR="00E21D2A" w:rsidRPr="00090EE4" w:rsidRDefault="00E21D2A" w:rsidP="0026673E">
                    <w:pPr>
                      <w:pStyle w:val="YFU-BriefKopfzeile"/>
                    </w:pPr>
                    <w:r>
                      <w:t>Tel. +49 (0)40 22 70 02 -0 | Fax -27</w:t>
                    </w:r>
                    <w:r>
                      <w:br/>
                    </w:r>
                    <w:r w:rsidRPr="00172E65">
                      <w:t>info@yfu.de</w:t>
                    </w:r>
                    <w:r>
                      <w:t xml:space="preserve"> | www.yfu.de</w:t>
                    </w:r>
                  </w:p>
                  <w:p w:rsidR="00E21D2A" w:rsidRPr="0026696F" w:rsidRDefault="00E21D2A" w:rsidP="00903742">
                    <w:pPr>
                      <w:pStyle w:val="YFU-BriefText"/>
                      <w:jc w:val="righ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EAD37" wp14:editId="02F80F3F">
              <wp:simplePos x="0" y="0"/>
              <wp:positionH relativeFrom="page">
                <wp:posOffset>6932295</wp:posOffset>
              </wp:positionH>
              <wp:positionV relativeFrom="page">
                <wp:posOffset>358140</wp:posOffset>
              </wp:positionV>
              <wp:extent cx="0" cy="0"/>
              <wp:effectExtent l="0" t="0" r="0" b="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45.85pt;margin-top:28.2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" strokeweight=".25pt"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1548E6A" wp14:editId="03E86A1A">
          <wp:simplePos x="0" y="0"/>
          <wp:positionH relativeFrom="page">
            <wp:posOffset>629920</wp:posOffset>
          </wp:positionH>
          <wp:positionV relativeFrom="page">
            <wp:posOffset>683895</wp:posOffset>
          </wp:positionV>
          <wp:extent cx="2862000" cy="648000"/>
          <wp:effectExtent l="0" t="0" r="0" b="0"/>
          <wp:wrapNone/>
          <wp:docPr id="16" name="Bild 7" descr="Y:\IT\Projekte\Neues Layout Global Branding\Logos Kopf\YFU_Landscape_Logo+ProgramDescripti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IT\Projekte\Neues Layout Global Branding\Logos Kopf\YFU_Landscape_Logo+ProgramDescripti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0A7"/>
    <w:multiLevelType w:val="hybridMultilevel"/>
    <w:tmpl w:val="76C8511C"/>
    <w:lvl w:ilvl="0" w:tplc="12024D7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F8"/>
    <w:rsid w:val="000E766E"/>
    <w:rsid w:val="001A6A70"/>
    <w:rsid w:val="0026673E"/>
    <w:rsid w:val="002826C0"/>
    <w:rsid w:val="002E55C4"/>
    <w:rsid w:val="00356789"/>
    <w:rsid w:val="004A0947"/>
    <w:rsid w:val="004C4B63"/>
    <w:rsid w:val="00741876"/>
    <w:rsid w:val="007471EE"/>
    <w:rsid w:val="00773C38"/>
    <w:rsid w:val="008D335D"/>
    <w:rsid w:val="00903742"/>
    <w:rsid w:val="00980EE4"/>
    <w:rsid w:val="009C7980"/>
    <w:rsid w:val="00B913F2"/>
    <w:rsid w:val="00C760FE"/>
    <w:rsid w:val="00D070A3"/>
    <w:rsid w:val="00D62D64"/>
    <w:rsid w:val="00E107D7"/>
    <w:rsid w:val="00E21D2A"/>
    <w:rsid w:val="00E83B56"/>
    <w:rsid w:val="00ED0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C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71EE"/>
    <w:pPr>
      <w:ind w:left="720"/>
      <w:contextualSpacing/>
    </w:pPr>
  </w:style>
  <w:style w:type="paragraph" w:styleId="Fuzeile">
    <w:name w:val="footer"/>
    <w:basedOn w:val="YFU-BriefText"/>
    <w:link w:val="FuzeileZchn"/>
    <w:uiPriority w:val="99"/>
    <w:unhideWhenUsed/>
    <w:rsid w:val="002E55C4"/>
    <w:pPr>
      <w:tabs>
        <w:tab w:val="left" w:pos="6803"/>
      </w:tabs>
      <w:spacing w:after="0" w:line="200" w:lineRule="atLeast"/>
    </w:pPr>
  </w:style>
  <w:style w:type="character" w:customStyle="1" w:styleId="FuzeileZchn">
    <w:name w:val="Fußzeile Zchn"/>
    <w:basedOn w:val="Absatz-Standardschriftart"/>
    <w:link w:val="Fuzeile"/>
    <w:uiPriority w:val="99"/>
    <w:rsid w:val="002E55C4"/>
    <w:rPr>
      <w:rFonts w:ascii="National" w:hAnsi="National"/>
      <w:sz w:val="22"/>
    </w:rPr>
  </w:style>
  <w:style w:type="paragraph" w:customStyle="1" w:styleId="YFU-BriefText">
    <w:name w:val="YFU-Brief Text"/>
    <w:link w:val="YFU-BriefTextZchn"/>
    <w:rsid w:val="002E55C4"/>
    <w:pPr>
      <w:spacing w:after="120" w:line="300" w:lineRule="atLeast"/>
    </w:pPr>
    <w:rPr>
      <w:rFonts w:ascii="National" w:hAnsi="National"/>
      <w:sz w:val="22"/>
    </w:rPr>
  </w:style>
  <w:style w:type="character" w:customStyle="1" w:styleId="YFU-BriefTextZchn">
    <w:name w:val="YFU-Brief Text Zchn"/>
    <w:basedOn w:val="Absatz-Standardschriftart"/>
    <w:link w:val="YFU-BriefText"/>
    <w:rsid w:val="002E55C4"/>
    <w:rPr>
      <w:rFonts w:ascii="National" w:hAnsi="National"/>
      <w:sz w:val="22"/>
    </w:rPr>
  </w:style>
  <w:style w:type="paragraph" w:customStyle="1" w:styleId="YFU-BriefBetreff">
    <w:name w:val="YFU-Brief Betreff"/>
    <w:basedOn w:val="YFU-BriefText"/>
    <w:next w:val="YFU-BriefText"/>
    <w:link w:val="YFU-BriefBetreffZchn"/>
    <w:rsid w:val="002E55C4"/>
    <w:pPr>
      <w:spacing w:after="540"/>
    </w:pPr>
    <w:rPr>
      <w:b/>
    </w:rPr>
  </w:style>
  <w:style w:type="character" w:customStyle="1" w:styleId="YFU-BriefBetreffZchn">
    <w:name w:val="YFU-Brief Betreff Zchn"/>
    <w:basedOn w:val="Absatz-Standardschriftart"/>
    <w:link w:val="YFU-BriefBetreff"/>
    <w:rsid w:val="002E55C4"/>
    <w:rPr>
      <w:rFonts w:ascii="National" w:hAnsi="National"/>
      <w:b/>
      <w:sz w:val="22"/>
    </w:rPr>
  </w:style>
  <w:style w:type="paragraph" w:customStyle="1" w:styleId="YFUMemoberschrift">
    <w:name w:val="YFU Memo Überschrift"/>
    <w:basedOn w:val="YFU-BriefBetreff"/>
    <w:next w:val="YFU-BriefText"/>
    <w:link w:val="YFUMemoberschriftZchn"/>
    <w:rsid w:val="002E55C4"/>
    <w:rPr>
      <w:b w:val="0"/>
      <w:sz w:val="32"/>
    </w:rPr>
  </w:style>
  <w:style w:type="character" w:customStyle="1" w:styleId="YFUMemoberschriftZchn">
    <w:name w:val="YFU Memo Überschrift Zchn"/>
    <w:basedOn w:val="Absatz-Standardschriftart"/>
    <w:link w:val="YFUMemoberschrift"/>
    <w:rsid w:val="002E55C4"/>
    <w:rPr>
      <w:rFonts w:ascii="National" w:hAnsi="National"/>
      <w:sz w:val="32"/>
    </w:rPr>
  </w:style>
  <w:style w:type="paragraph" w:styleId="Kopfzeile">
    <w:name w:val="header"/>
    <w:basedOn w:val="Standard"/>
    <w:link w:val="KopfzeileZchn"/>
    <w:unhideWhenUsed/>
    <w:rsid w:val="002E55C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2E55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73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73E"/>
    <w:rPr>
      <w:rFonts w:ascii="Tahoma" w:hAnsi="Tahoma" w:cs="Tahoma"/>
      <w:sz w:val="16"/>
      <w:szCs w:val="16"/>
    </w:rPr>
  </w:style>
  <w:style w:type="paragraph" w:customStyle="1" w:styleId="YFU-BriefKopfzeile">
    <w:name w:val="YFU-Brief Kopfzeile"/>
    <w:qFormat/>
    <w:rsid w:val="0026673E"/>
    <w:pPr>
      <w:spacing w:before="120" w:after="0"/>
    </w:pPr>
    <w:rPr>
      <w:rFonts w:ascii="National" w:eastAsia="Times New Roman" w:hAnsi="National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C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71EE"/>
    <w:pPr>
      <w:ind w:left="720"/>
      <w:contextualSpacing/>
    </w:pPr>
  </w:style>
  <w:style w:type="paragraph" w:styleId="Fuzeile">
    <w:name w:val="footer"/>
    <w:basedOn w:val="YFU-BriefText"/>
    <w:link w:val="FuzeileZchn"/>
    <w:uiPriority w:val="99"/>
    <w:unhideWhenUsed/>
    <w:rsid w:val="002E55C4"/>
    <w:pPr>
      <w:tabs>
        <w:tab w:val="left" w:pos="6803"/>
      </w:tabs>
      <w:spacing w:after="0" w:line="200" w:lineRule="atLeast"/>
    </w:pPr>
  </w:style>
  <w:style w:type="character" w:customStyle="1" w:styleId="FuzeileZchn">
    <w:name w:val="Fußzeile Zchn"/>
    <w:basedOn w:val="Absatz-Standardschriftart"/>
    <w:link w:val="Fuzeile"/>
    <w:uiPriority w:val="99"/>
    <w:rsid w:val="002E55C4"/>
    <w:rPr>
      <w:rFonts w:ascii="National" w:hAnsi="National"/>
      <w:sz w:val="22"/>
    </w:rPr>
  </w:style>
  <w:style w:type="paragraph" w:customStyle="1" w:styleId="YFU-BriefText">
    <w:name w:val="YFU-Brief Text"/>
    <w:link w:val="YFU-BriefTextZchn"/>
    <w:rsid w:val="002E55C4"/>
    <w:pPr>
      <w:spacing w:after="120" w:line="300" w:lineRule="atLeast"/>
    </w:pPr>
    <w:rPr>
      <w:rFonts w:ascii="National" w:hAnsi="National"/>
      <w:sz w:val="22"/>
    </w:rPr>
  </w:style>
  <w:style w:type="character" w:customStyle="1" w:styleId="YFU-BriefTextZchn">
    <w:name w:val="YFU-Brief Text Zchn"/>
    <w:basedOn w:val="Absatz-Standardschriftart"/>
    <w:link w:val="YFU-BriefText"/>
    <w:rsid w:val="002E55C4"/>
    <w:rPr>
      <w:rFonts w:ascii="National" w:hAnsi="National"/>
      <w:sz w:val="22"/>
    </w:rPr>
  </w:style>
  <w:style w:type="paragraph" w:customStyle="1" w:styleId="YFU-BriefBetreff">
    <w:name w:val="YFU-Brief Betreff"/>
    <w:basedOn w:val="YFU-BriefText"/>
    <w:next w:val="YFU-BriefText"/>
    <w:link w:val="YFU-BriefBetreffZchn"/>
    <w:rsid w:val="002E55C4"/>
    <w:pPr>
      <w:spacing w:after="540"/>
    </w:pPr>
    <w:rPr>
      <w:b/>
    </w:rPr>
  </w:style>
  <w:style w:type="character" w:customStyle="1" w:styleId="YFU-BriefBetreffZchn">
    <w:name w:val="YFU-Brief Betreff Zchn"/>
    <w:basedOn w:val="Absatz-Standardschriftart"/>
    <w:link w:val="YFU-BriefBetreff"/>
    <w:rsid w:val="002E55C4"/>
    <w:rPr>
      <w:rFonts w:ascii="National" w:hAnsi="National"/>
      <w:b/>
      <w:sz w:val="22"/>
    </w:rPr>
  </w:style>
  <w:style w:type="paragraph" w:customStyle="1" w:styleId="YFUMemoberschrift">
    <w:name w:val="YFU Memo Überschrift"/>
    <w:basedOn w:val="YFU-BriefBetreff"/>
    <w:next w:val="YFU-BriefText"/>
    <w:link w:val="YFUMemoberschriftZchn"/>
    <w:rsid w:val="002E55C4"/>
    <w:rPr>
      <w:b w:val="0"/>
      <w:sz w:val="32"/>
    </w:rPr>
  </w:style>
  <w:style w:type="character" w:customStyle="1" w:styleId="YFUMemoberschriftZchn">
    <w:name w:val="YFU Memo Überschrift Zchn"/>
    <w:basedOn w:val="Absatz-Standardschriftart"/>
    <w:link w:val="YFUMemoberschrift"/>
    <w:rsid w:val="002E55C4"/>
    <w:rPr>
      <w:rFonts w:ascii="National" w:hAnsi="National"/>
      <w:sz w:val="32"/>
    </w:rPr>
  </w:style>
  <w:style w:type="paragraph" w:styleId="Kopfzeile">
    <w:name w:val="header"/>
    <w:basedOn w:val="Standard"/>
    <w:link w:val="KopfzeileZchn"/>
    <w:unhideWhenUsed/>
    <w:rsid w:val="002E55C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2E55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73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73E"/>
    <w:rPr>
      <w:rFonts w:ascii="Tahoma" w:hAnsi="Tahoma" w:cs="Tahoma"/>
      <w:sz w:val="16"/>
      <w:szCs w:val="16"/>
    </w:rPr>
  </w:style>
  <w:style w:type="paragraph" w:customStyle="1" w:styleId="YFU-BriefKopfzeile">
    <w:name w:val="YFU-Brief Kopfzeile"/>
    <w:qFormat/>
    <w:rsid w:val="0026673E"/>
    <w:pPr>
      <w:spacing w:before="120" w:after="0"/>
    </w:pPr>
    <w:rPr>
      <w:rFonts w:ascii="National" w:eastAsia="Times New Roman" w:hAnsi="Nation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911F393C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mvb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von Bültzingslöwen</dc:creator>
  <cp:keywords/>
  <dc:description/>
  <cp:lastModifiedBy>Magdalene Lindemann | YFU</cp:lastModifiedBy>
  <cp:revision>7</cp:revision>
  <dcterms:created xsi:type="dcterms:W3CDTF">2018-07-26T07:31:00Z</dcterms:created>
  <dcterms:modified xsi:type="dcterms:W3CDTF">2018-08-14T12:13:00Z</dcterms:modified>
</cp:coreProperties>
</file>