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4" w:rsidRPr="00CA4A5E" w:rsidRDefault="000005B4">
      <w:pPr>
        <w:rPr>
          <w:rFonts w:ascii="National" w:hAnsi="National"/>
        </w:rPr>
      </w:pPr>
    </w:p>
    <w:p w:rsidR="002C6E51" w:rsidRDefault="002C6E51">
      <w:pPr>
        <w:rPr>
          <w:rFonts w:ascii="National" w:hAnsi="National"/>
        </w:rPr>
      </w:pPr>
    </w:p>
    <w:p w:rsidR="006B18DB" w:rsidRPr="00CA4A5E" w:rsidRDefault="00BB1B9A">
      <w:pPr>
        <w:rPr>
          <w:rFonts w:ascii="National" w:hAnsi="National"/>
        </w:rPr>
      </w:pPr>
      <w:r>
        <w:rPr>
          <w:rFonts w:ascii="National" w:hAnsi="National"/>
        </w:rPr>
        <w:t>VORNAME NACHNAME</w:t>
      </w:r>
      <w:r w:rsidR="000005B4" w:rsidRPr="00CA4A5E">
        <w:rPr>
          <w:rFonts w:ascii="National" w:hAnsi="National"/>
        </w:rPr>
        <w:br/>
      </w:r>
      <w:r w:rsidR="006B18DB">
        <w:rPr>
          <w:rFonts w:ascii="National" w:hAnsi="National"/>
        </w:rPr>
        <w:t>STRASSE NR.</w:t>
      </w:r>
      <w:r w:rsidR="006B18DB">
        <w:rPr>
          <w:rFonts w:ascii="National" w:hAnsi="National"/>
        </w:rPr>
        <w:br/>
        <w:t>PLZ WOHNORT</w:t>
      </w:r>
    </w:p>
    <w:p w:rsidR="002C6E51" w:rsidRDefault="002C6E51" w:rsidP="00CA4A5E">
      <w:pPr>
        <w:jc w:val="right"/>
        <w:rPr>
          <w:rFonts w:ascii="National" w:hAnsi="National"/>
        </w:rPr>
      </w:pPr>
    </w:p>
    <w:p w:rsidR="002C6E51" w:rsidRDefault="002C6E51" w:rsidP="00CA4A5E">
      <w:pPr>
        <w:jc w:val="right"/>
        <w:rPr>
          <w:rFonts w:ascii="National" w:hAnsi="National"/>
        </w:rPr>
      </w:pPr>
    </w:p>
    <w:p w:rsidR="002C6E51" w:rsidRDefault="006C5940" w:rsidP="002C6E51">
      <w:pPr>
        <w:jc w:val="right"/>
        <w:rPr>
          <w:rFonts w:ascii="National" w:hAnsi="National"/>
        </w:rPr>
      </w:pPr>
      <w:r>
        <w:rPr>
          <w:rFonts w:ascii="National" w:hAnsi="National"/>
        </w:rPr>
        <w:t>Ort</w:t>
      </w:r>
      <w:r w:rsidR="00CA4A5E" w:rsidRPr="00CA4A5E">
        <w:rPr>
          <w:rFonts w:ascii="National" w:hAnsi="National"/>
        </w:rPr>
        <w:t xml:space="preserve">, den </w:t>
      </w:r>
      <w:r w:rsidR="006B18DB">
        <w:rPr>
          <w:rFonts w:ascii="National" w:hAnsi="National"/>
        </w:rPr>
        <w:t>TT.M</w:t>
      </w:r>
      <w:r w:rsidR="00F1398D">
        <w:rPr>
          <w:rFonts w:ascii="National" w:hAnsi="National"/>
        </w:rPr>
        <w:t>M</w:t>
      </w:r>
      <w:bookmarkStart w:id="0" w:name="_GoBack"/>
      <w:bookmarkEnd w:id="0"/>
      <w:r w:rsidR="006B18DB">
        <w:rPr>
          <w:rFonts w:ascii="National" w:hAnsi="National"/>
        </w:rPr>
        <w:t>.JJJJ</w:t>
      </w:r>
    </w:p>
    <w:p w:rsidR="002C6E51" w:rsidRPr="00CA4A5E" w:rsidRDefault="002C6E51" w:rsidP="00CA4A5E">
      <w:pPr>
        <w:jc w:val="right"/>
        <w:rPr>
          <w:rFonts w:ascii="National" w:hAnsi="National"/>
        </w:rPr>
      </w:pPr>
    </w:p>
    <w:p w:rsidR="000005B4" w:rsidRPr="00CA4A5E" w:rsidRDefault="000005B4" w:rsidP="00CA4A5E">
      <w:pPr>
        <w:jc w:val="center"/>
        <w:rPr>
          <w:rFonts w:ascii="National" w:hAnsi="National"/>
          <w:b/>
        </w:rPr>
      </w:pPr>
      <w:r w:rsidRPr="00CA4A5E">
        <w:rPr>
          <w:rFonts w:ascii="National" w:hAnsi="National"/>
          <w:b/>
        </w:rPr>
        <w:t>Bescheinigung</w:t>
      </w:r>
    </w:p>
    <w:p w:rsidR="000005B4" w:rsidRPr="00CA4A5E" w:rsidRDefault="000005B4" w:rsidP="00690B0F">
      <w:pPr>
        <w:jc w:val="both"/>
        <w:rPr>
          <w:rFonts w:ascii="National" w:hAnsi="National"/>
        </w:rPr>
      </w:pPr>
    </w:p>
    <w:p w:rsidR="000005B4" w:rsidRPr="006C5940" w:rsidRDefault="00BB1B9A" w:rsidP="006C5940">
      <w:pPr>
        <w:rPr>
          <w:rFonts w:ascii="National" w:hAnsi="National"/>
        </w:rPr>
      </w:pPr>
      <w:r w:rsidRPr="006C5940">
        <w:rPr>
          <w:rFonts w:ascii="National" w:hAnsi="National"/>
        </w:rPr>
        <w:t>VORNAME NACHNAME</w:t>
      </w:r>
      <w:r w:rsidR="000005B4" w:rsidRPr="006C5940">
        <w:rPr>
          <w:rFonts w:ascii="National" w:hAnsi="National"/>
        </w:rPr>
        <w:t xml:space="preserve"> aus </w:t>
      </w:r>
      <w:r w:rsidR="00342886" w:rsidRPr="006C5940">
        <w:rPr>
          <w:rFonts w:ascii="National" w:hAnsi="National"/>
          <w:caps/>
        </w:rPr>
        <w:t>Herkunftsland</w:t>
      </w:r>
      <w:r w:rsidR="000005B4" w:rsidRPr="006C5940">
        <w:rPr>
          <w:rFonts w:ascii="National" w:hAnsi="National"/>
        </w:rPr>
        <w:t xml:space="preserve"> wurde im Rahmen des Austauschprogramms „Youth For Understanding“ als Gastschülerin an der </w:t>
      </w:r>
      <w:r w:rsidR="00342886" w:rsidRPr="006C5940">
        <w:rPr>
          <w:rFonts w:ascii="National" w:hAnsi="National"/>
          <w:caps/>
        </w:rPr>
        <w:t>Name der Schule</w:t>
      </w:r>
      <w:r w:rsidR="000005B4" w:rsidRPr="006C5940">
        <w:rPr>
          <w:rFonts w:ascii="National" w:hAnsi="National"/>
        </w:rPr>
        <w:t xml:space="preserve"> aufgenommen. Sie besuchte die Klassenstufe </w:t>
      </w:r>
      <w:r w:rsidR="00342886" w:rsidRPr="006C5940">
        <w:rPr>
          <w:rFonts w:ascii="National" w:hAnsi="National"/>
        </w:rPr>
        <w:t>XX</w:t>
      </w:r>
      <w:r w:rsidR="000005B4" w:rsidRPr="006C5940">
        <w:rPr>
          <w:rFonts w:ascii="National" w:hAnsi="National"/>
        </w:rPr>
        <w:t xml:space="preserve"> unseres </w:t>
      </w:r>
      <w:r w:rsidR="00342886" w:rsidRPr="006C5940">
        <w:rPr>
          <w:rFonts w:ascii="National" w:hAnsi="National"/>
          <w:caps/>
        </w:rPr>
        <w:t>Schulform</w:t>
      </w:r>
      <w:r w:rsidR="000005B4" w:rsidRPr="006C5940">
        <w:rPr>
          <w:rFonts w:ascii="National" w:hAnsi="National"/>
          <w:caps/>
        </w:rPr>
        <w:t xml:space="preserve"> </w:t>
      </w:r>
      <w:r w:rsidR="000005B4" w:rsidRPr="006C5940">
        <w:rPr>
          <w:rFonts w:ascii="National" w:hAnsi="National"/>
        </w:rPr>
        <w:t xml:space="preserve">(Fachrichtung </w:t>
      </w:r>
      <w:r w:rsidR="00342886" w:rsidRPr="006C5940">
        <w:rPr>
          <w:rFonts w:ascii="National" w:hAnsi="National"/>
        </w:rPr>
        <w:t>XXX</w:t>
      </w:r>
      <w:r w:rsidR="000005B4" w:rsidRPr="006C5940">
        <w:rPr>
          <w:rFonts w:ascii="National" w:hAnsi="National"/>
        </w:rPr>
        <w:t xml:space="preserve">) in der Zeit vom </w:t>
      </w:r>
      <w:r w:rsidR="00342886" w:rsidRPr="006C5940">
        <w:rPr>
          <w:rFonts w:ascii="National" w:hAnsi="National"/>
        </w:rPr>
        <w:t>TT.MM.JJJJ</w:t>
      </w:r>
      <w:r w:rsidR="000005B4" w:rsidRPr="006C5940">
        <w:rPr>
          <w:rFonts w:ascii="National" w:hAnsi="National"/>
        </w:rPr>
        <w:t xml:space="preserve"> bis </w:t>
      </w:r>
      <w:r w:rsidR="00342886" w:rsidRPr="006C5940">
        <w:rPr>
          <w:rFonts w:ascii="National" w:hAnsi="National"/>
        </w:rPr>
        <w:t>TT.MM.JJJJ</w:t>
      </w:r>
      <w:r w:rsidR="000005B4" w:rsidRPr="006C5940">
        <w:rPr>
          <w:rFonts w:ascii="National" w:hAnsi="National"/>
        </w:rPr>
        <w:t>.</w:t>
      </w:r>
    </w:p>
    <w:p w:rsidR="000005B4" w:rsidRPr="006C5940" w:rsidRDefault="000005B4" w:rsidP="006C5940">
      <w:pPr>
        <w:rPr>
          <w:rFonts w:ascii="National" w:hAnsi="National"/>
        </w:rPr>
      </w:pPr>
      <w:r w:rsidRPr="006C5940">
        <w:rPr>
          <w:rFonts w:ascii="National" w:hAnsi="National"/>
        </w:rPr>
        <w:t xml:space="preserve">Schwerpunktmäßig nahm </w:t>
      </w:r>
      <w:r w:rsidR="00342886" w:rsidRPr="006C5940">
        <w:rPr>
          <w:rFonts w:ascii="National" w:hAnsi="National"/>
          <w:caps/>
        </w:rPr>
        <w:t>Vorname</w:t>
      </w:r>
      <w:r w:rsidR="00342886" w:rsidRPr="006C5940">
        <w:rPr>
          <w:rFonts w:ascii="National" w:hAnsi="National"/>
        </w:rPr>
        <w:t xml:space="preserve"> </w:t>
      </w:r>
      <w:r w:rsidRPr="006C5940">
        <w:rPr>
          <w:rFonts w:ascii="National" w:hAnsi="National"/>
        </w:rPr>
        <w:t xml:space="preserve">am Unterricht in den allgemeinbildenden Fächern (Mathematik, Englisch, Deutsch, Sozialkunde, Biologie, Physik, Ethik und Sport) teil. Vereinzelt besuchte </w:t>
      </w:r>
      <w:r w:rsidR="00342886" w:rsidRPr="006C5940">
        <w:rPr>
          <w:rFonts w:ascii="National" w:hAnsi="National"/>
        </w:rPr>
        <w:t>er/</w:t>
      </w:r>
      <w:r w:rsidRPr="006C5940">
        <w:rPr>
          <w:rFonts w:ascii="National" w:hAnsi="National"/>
        </w:rPr>
        <w:t xml:space="preserve">sie auch den fachpraktischen Unterricht in der </w:t>
      </w:r>
      <w:r w:rsidRPr="006C5940">
        <w:rPr>
          <w:rFonts w:ascii="National" w:hAnsi="National"/>
          <w:caps/>
        </w:rPr>
        <w:t>Berufsfachschule</w:t>
      </w:r>
      <w:r w:rsidRPr="006C5940">
        <w:rPr>
          <w:rFonts w:ascii="National" w:hAnsi="National"/>
        </w:rPr>
        <w:t xml:space="preserve"> </w:t>
      </w:r>
      <w:r w:rsidRPr="006C5940">
        <w:rPr>
          <w:rFonts w:ascii="National" w:hAnsi="National"/>
          <w:caps/>
        </w:rPr>
        <w:t>Hauswirtschaft</w:t>
      </w:r>
      <w:r w:rsidRPr="006C5940">
        <w:rPr>
          <w:rFonts w:ascii="National" w:hAnsi="National"/>
        </w:rPr>
        <w:t xml:space="preserve">. Hier erhielt sie Einblicke in </w:t>
      </w:r>
      <w:r w:rsidR="00342886" w:rsidRPr="006C5940">
        <w:rPr>
          <w:rFonts w:ascii="National" w:hAnsi="National"/>
        </w:rPr>
        <w:t>SCHWERPUNKTE.</w:t>
      </w:r>
      <w:r w:rsidRPr="006C5940">
        <w:rPr>
          <w:rFonts w:ascii="National" w:hAnsi="National"/>
        </w:rPr>
        <w:t xml:space="preserve"> </w:t>
      </w:r>
    </w:p>
    <w:p w:rsidR="000005B4" w:rsidRPr="006C5940" w:rsidRDefault="00342886" w:rsidP="006C5940">
      <w:pPr>
        <w:rPr>
          <w:rFonts w:ascii="National" w:hAnsi="National"/>
        </w:rPr>
      </w:pPr>
      <w:r w:rsidRPr="006C5940">
        <w:rPr>
          <w:rFonts w:ascii="National" w:hAnsi="National"/>
          <w:caps/>
        </w:rPr>
        <w:t>Vorname Nachname</w:t>
      </w:r>
      <w:r w:rsidR="000005B4" w:rsidRPr="006C5940">
        <w:rPr>
          <w:rFonts w:ascii="National" w:hAnsi="National"/>
        </w:rPr>
        <w:t xml:space="preserve"> ging offen auf die Mitschüler zu und war stets darum bemüht, neue Kontakte zu knüpfen. Auch an diversen außerunterrichtlichen Aktivitäten nahm sie engagiert teil.</w:t>
      </w:r>
    </w:p>
    <w:p w:rsidR="000005B4" w:rsidRPr="006C5940" w:rsidRDefault="000005B4" w:rsidP="006C5940">
      <w:pPr>
        <w:rPr>
          <w:rFonts w:ascii="National" w:hAnsi="National"/>
        </w:rPr>
      </w:pPr>
      <w:r w:rsidRPr="006C5940">
        <w:rPr>
          <w:rFonts w:ascii="National" w:hAnsi="National"/>
        </w:rPr>
        <w:t>Eine Bewertung der einzelnen Leistungen war aufgrund der Kürze des Schulbesuchs und der Sprachbarriere nicht möglich.</w:t>
      </w:r>
    </w:p>
    <w:p w:rsidR="000005B4" w:rsidRPr="00342886" w:rsidRDefault="000005B4">
      <w:pPr>
        <w:rPr>
          <w:rFonts w:ascii="National" w:hAnsi="National"/>
        </w:rPr>
      </w:pPr>
    </w:p>
    <w:p w:rsidR="00CA4A5E" w:rsidRPr="00342886" w:rsidRDefault="00CA4A5E">
      <w:pPr>
        <w:rPr>
          <w:rFonts w:ascii="National" w:hAnsi="National"/>
        </w:rPr>
      </w:pPr>
    </w:p>
    <w:p w:rsidR="00CA4A5E" w:rsidRPr="00342886" w:rsidRDefault="00342886">
      <w:pPr>
        <w:rPr>
          <w:rFonts w:ascii="National" w:hAnsi="National"/>
        </w:rPr>
      </w:pPr>
      <w:r w:rsidRPr="006C5940">
        <w:rPr>
          <w:rFonts w:ascii="National" w:hAnsi="National"/>
          <w:caps/>
        </w:rPr>
        <w:t>Name des Schulleiters</w:t>
      </w:r>
      <w:r w:rsidR="00CA4A5E" w:rsidRPr="00342886">
        <w:rPr>
          <w:rFonts w:ascii="National" w:hAnsi="National"/>
          <w:color w:val="1F497D" w:themeColor="text2"/>
        </w:rPr>
        <w:br/>
      </w:r>
      <w:r w:rsidR="00CA4A5E" w:rsidRPr="00342886">
        <w:rPr>
          <w:rFonts w:ascii="National" w:hAnsi="National"/>
        </w:rPr>
        <w:t>Schulleiter</w:t>
      </w:r>
    </w:p>
    <w:sectPr w:rsidR="00CA4A5E" w:rsidRPr="003428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E" w:rsidRDefault="00CA4A5E" w:rsidP="00CA4A5E">
      <w:pPr>
        <w:spacing w:after="0" w:line="240" w:lineRule="auto"/>
      </w:pPr>
      <w:r>
        <w:separator/>
      </w:r>
    </w:p>
  </w:endnote>
  <w:endnote w:type="continuationSeparator" w:id="0">
    <w:p w:rsidR="00CA4A5E" w:rsidRDefault="00CA4A5E" w:rsidP="00C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E" w:rsidRDefault="00CA4A5E" w:rsidP="00CA4A5E">
      <w:pPr>
        <w:spacing w:after="0" w:line="240" w:lineRule="auto"/>
      </w:pPr>
      <w:r>
        <w:separator/>
      </w:r>
    </w:p>
  </w:footnote>
  <w:footnote w:type="continuationSeparator" w:id="0">
    <w:p w:rsidR="00CA4A5E" w:rsidRDefault="00CA4A5E" w:rsidP="00C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5E" w:rsidRPr="00CA4A5E" w:rsidRDefault="00CA4A5E" w:rsidP="00CA4A5E">
    <w:pPr>
      <w:rPr>
        <w:rFonts w:ascii="National" w:hAnsi="National"/>
      </w:rPr>
    </w:pPr>
    <w:r w:rsidRPr="00CA4A5E">
      <w:rPr>
        <w:rFonts w:ascii="National" w:hAnsi="National"/>
      </w:rPr>
      <w:t>Berufliche Musterschule</w:t>
    </w:r>
    <w:r w:rsidRPr="00CA4A5E">
      <w:rPr>
        <w:rFonts w:ascii="National" w:hAnsi="National"/>
      </w:rPr>
      <w:br/>
      <w:t>Musterstraße 12</w:t>
    </w:r>
    <w:r w:rsidRPr="00CA4A5E">
      <w:rPr>
        <w:rFonts w:ascii="National" w:hAnsi="National"/>
      </w:rPr>
      <w:br/>
      <w:t>34567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4"/>
    <w:rsid w:val="000005B4"/>
    <w:rsid w:val="0005070A"/>
    <w:rsid w:val="002C6E51"/>
    <w:rsid w:val="002F04D4"/>
    <w:rsid w:val="00342886"/>
    <w:rsid w:val="00690B0F"/>
    <w:rsid w:val="006B18DB"/>
    <w:rsid w:val="006C5940"/>
    <w:rsid w:val="00A73492"/>
    <w:rsid w:val="00BB1B9A"/>
    <w:rsid w:val="00C624B3"/>
    <w:rsid w:val="00CA4A5E"/>
    <w:rsid w:val="00EC1B2E"/>
    <w:rsid w:val="00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A5E"/>
  </w:style>
  <w:style w:type="paragraph" w:styleId="Fuzeile">
    <w:name w:val="footer"/>
    <w:basedOn w:val="Standard"/>
    <w:link w:val="FuzeileZchn"/>
    <w:uiPriority w:val="99"/>
    <w:unhideWhenUsed/>
    <w:rsid w:val="00C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A5E"/>
  </w:style>
  <w:style w:type="paragraph" w:styleId="Fuzeile">
    <w:name w:val="footer"/>
    <w:basedOn w:val="Standard"/>
    <w:link w:val="FuzeileZchn"/>
    <w:uiPriority w:val="99"/>
    <w:unhideWhenUsed/>
    <w:rsid w:val="00C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CFC0DC17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Youth for Understanding Komitee e.V.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Hoffmann</dc:creator>
  <cp:lastModifiedBy>Miriam von Bültzingslöwen</cp:lastModifiedBy>
  <cp:revision>10</cp:revision>
  <dcterms:created xsi:type="dcterms:W3CDTF">2018-06-22T10:28:00Z</dcterms:created>
  <dcterms:modified xsi:type="dcterms:W3CDTF">2018-07-31T10:34:00Z</dcterms:modified>
</cp:coreProperties>
</file>